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3B" w:rsidRDefault="0080643B" w:rsidP="003F31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GSS di PALLAVOLO I grado 2012/13 – cat. CADETTI</w:t>
      </w:r>
    </w:p>
    <w:p w:rsidR="0080643B" w:rsidRDefault="0080643B" w:rsidP="003F319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319A">
        <w:rPr>
          <w:rFonts w:ascii="Times New Roman" w:hAnsi="Times New Roman"/>
          <w:b/>
          <w:sz w:val="28"/>
          <w:szCs w:val="28"/>
          <w:u w:val="single"/>
        </w:rPr>
        <w:t>CALENDARIO DEGLI INCONTRI E SCUOLE OSPITANTI</w:t>
      </w:r>
    </w:p>
    <w:p w:rsidR="0080643B" w:rsidRDefault="0080643B" w:rsidP="00C5363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Girone A: IC “L. Fantappiè” Vt-IC Vasanello-IC “V.le Monaci” Soriano</w:t>
      </w:r>
    </w:p>
    <w:p w:rsidR="0080643B" w:rsidRDefault="0080643B" w:rsidP="00C5363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1° incontro</w:t>
      </w:r>
      <w:r w:rsidRPr="00BA24BA">
        <w:rPr>
          <w:rFonts w:ascii="Times New Roman" w:hAnsi="Times New Roman"/>
          <w:sz w:val="28"/>
          <w:szCs w:val="28"/>
        </w:rPr>
        <w:t xml:space="preserve">: </w:t>
      </w:r>
      <w:r w:rsidRPr="00BA24BA">
        <w:rPr>
          <w:rFonts w:ascii="Times New Roman" w:hAnsi="Times New Roman"/>
          <w:sz w:val="28"/>
          <w:szCs w:val="28"/>
          <w:u w:val="single"/>
        </w:rPr>
        <w:t>IC Vasanello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A24BA"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A24BA">
        <w:rPr>
          <w:rFonts w:ascii="Times New Roman" w:hAnsi="Times New Roman"/>
          <w:sz w:val="28"/>
          <w:szCs w:val="28"/>
          <w:u w:val="single"/>
        </w:rPr>
        <w:t>IC “V.le Monaci” Soriano</w:t>
      </w:r>
    </w:p>
    <w:p w:rsidR="0080643B" w:rsidRPr="00F46EFE" w:rsidRDefault="0080643B" w:rsidP="00C53633">
      <w:pPr>
        <w:rPr>
          <w:rFonts w:ascii="Times New Roman" w:hAnsi="Times New Roman"/>
          <w:sz w:val="28"/>
          <w:szCs w:val="28"/>
          <w:u w:val="single"/>
        </w:rPr>
      </w:pPr>
      <w:r w:rsidRPr="00C27BB6">
        <w:rPr>
          <w:rFonts w:ascii="Times New Roman" w:hAnsi="Times New Roman"/>
          <w:b/>
          <w:sz w:val="28"/>
          <w:szCs w:val="28"/>
          <w:u w:val="single"/>
        </w:rPr>
        <w:t>2° incontro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I</w:t>
      </w:r>
      <w:r w:rsidRPr="00BA24BA">
        <w:rPr>
          <w:rFonts w:ascii="Times New Roman" w:hAnsi="Times New Roman"/>
          <w:sz w:val="28"/>
          <w:szCs w:val="28"/>
          <w:u w:val="single"/>
        </w:rPr>
        <w:t>C “L. Fantappiè” Vt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46EFE">
        <w:rPr>
          <w:rFonts w:ascii="Times New Roman" w:hAnsi="Times New Roman"/>
          <w:sz w:val="28"/>
          <w:szCs w:val="28"/>
          <w:u w:val="single"/>
        </w:rPr>
        <w:t>- IC Vasanello</w:t>
      </w:r>
    </w:p>
    <w:p w:rsidR="0080643B" w:rsidRDefault="0080643B" w:rsidP="00C53633">
      <w:pPr>
        <w:rPr>
          <w:rFonts w:ascii="Times New Roman" w:hAnsi="Times New Roman"/>
          <w:sz w:val="28"/>
          <w:szCs w:val="28"/>
          <w:u w:val="single"/>
        </w:rPr>
      </w:pPr>
      <w:r w:rsidRPr="00C27BB6">
        <w:rPr>
          <w:rFonts w:ascii="Times New Roman" w:hAnsi="Times New Roman"/>
          <w:b/>
          <w:sz w:val="28"/>
          <w:szCs w:val="28"/>
          <w:u w:val="single"/>
        </w:rPr>
        <w:t>3° incontro</w:t>
      </w:r>
      <w:r w:rsidRPr="00C27BB6">
        <w:rPr>
          <w:rFonts w:ascii="Times New Roman" w:hAnsi="Times New Roman"/>
          <w:b/>
          <w:sz w:val="28"/>
          <w:szCs w:val="28"/>
        </w:rPr>
        <w:t xml:space="preserve">: </w:t>
      </w:r>
      <w:r w:rsidRPr="00BA24BA">
        <w:rPr>
          <w:rFonts w:ascii="Times New Roman" w:hAnsi="Times New Roman"/>
          <w:sz w:val="28"/>
          <w:szCs w:val="28"/>
          <w:u w:val="single"/>
        </w:rPr>
        <w:t>IC “V.le Monaci” Soriano</w:t>
      </w:r>
      <w:r>
        <w:rPr>
          <w:rFonts w:ascii="Times New Roman" w:hAnsi="Times New Roman"/>
          <w:sz w:val="28"/>
          <w:szCs w:val="28"/>
          <w:u w:val="single"/>
        </w:rPr>
        <w:t xml:space="preserve"> - I</w:t>
      </w:r>
      <w:r w:rsidRPr="00BA24BA">
        <w:rPr>
          <w:rFonts w:ascii="Times New Roman" w:hAnsi="Times New Roman"/>
          <w:sz w:val="28"/>
          <w:szCs w:val="28"/>
          <w:u w:val="single"/>
        </w:rPr>
        <w:t>C “L. Fantappiè” Vt</w:t>
      </w:r>
    </w:p>
    <w:p w:rsidR="0080643B" w:rsidRDefault="0080643B" w:rsidP="00C5363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Palestra del Liceo Buratti Viterbo – il 22/3/2013 -  inizio incontri ore 9,00</w:t>
      </w:r>
    </w:p>
    <w:p w:rsidR="0080643B" w:rsidRDefault="0080643B" w:rsidP="00C5363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0643B" w:rsidRDefault="0080643B" w:rsidP="009C5AA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Girone B: IC “Ridolfi” Tuscania - IC “Sacconi” Tarquinia - IC “P.za Marconi” Vetralla</w:t>
      </w:r>
    </w:p>
    <w:p w:rsidR="0080643B" w:rsidRDefault="0080643B" w:rsidP="009C5AA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1° incontro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C5AAF">
        <w:rPr>
          <w:rFonts w:ascii="Times New Roman" w:hAnsi="Times New Roman"/>
          <w:sz w:val="28"/>
          <w:szCs w:val="28"/>
          <w:u w:val="single"/>
        </w:rPr>
        <w:t>IC “Ridolfi” Tuscania-IC “Sacconi” Tarquinia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0643B" w:rsidRDefault="0080643B" w:rsidP="009C5AAF">
      <w:pPr>
        <w:rPr>
          <w:rFonts w:ascii="Times New Roman" w:hAnsi="Times New Roman"/>
          <w:sz w:val="28"/>
          <w:szCs w:val="28"/>
          <w:u w:val="single"/>
        </w:rPr>
      </w:pPr>
      <w:r w:rsidRPr="00C27BB6">
        <w:rPr>
          <w:rFonts w:ascii="Times New Roman" w:hAnsi="Times New Roman"/>
          <w:b/>
          <w:sz w:val="28"/>
          <w:szCs w:val="28"/>
          <w:u w:val="single"/>
        </w:rPr>
        <w:t>2° incontro</w:t>
      </w:r>
      <w:r w:rsidRPr="00C27BB6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>IC “Sacconi” Tarquinia - IC “P.za Marconi</w:t>
      </w:r>
      <w:r w:rsidRPr="00C27BB6">
        <w:rPr>
          <w:rFonts w:ascii="Times New Roman" w:hAnsi="Times New Roman"/>
          <w:sz w:val="28"/>
          <w:szCs w:val="28"/>
          <w:u w:val="single"/>
        </w:rPr>
        <w:t xml:space="preserve">”Vetralla </w:t>
      </w:r>
    </w:p>
    <w:p w:rsidR="0080643B" w:rsidRDefault="0080643B" w:rsidP="00C27BB6">
      <w:pPr>
        <w:rPr>
          <w:rFonts w:ascii="Times New Roman" w:hAnsi="Times New Roman"/>
          <w:sz w:val="28"/>
          <w:szCs w:val="28"/>
          <w:u w:val="single"/>
        </w:rPr>
      </w:pPr>
      <w:r w:rsidRPr="00C27BB6">
        <w:rPr>
          <w:rFonts w:ascii="Times New Roman" w:hAnsi="Times New Roman"/>
          <w:b/>
          <w:sz w:val="28"/>
          <w:szCs w:val="28"/>
          <w:u w:val="single"/>
        </w:rPr>
        <w:t>3° incontro</w:t>
      </w:r>
      <w:r w:rsidRPr="00C27BB6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>IC “Ridolfi” Tuscania - IC “P.za Marconi</w:t>
      </w:r>
      <w:r w:rsidRPr="00C27BB6">
        <w:rPr>
          <w:rFonts w:ascii="Times New Roman" w:hAnsi="Times New Roman"/>
          <w:sz w:val="28"/>
          <w:szCs w:val="28"/>
          <w:u w:val="single"/>
        </w:rPr>
        <w:t>”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27BB6">
        <w:rPr>
          <w:rFonts w:ascii="Times New Roman" w:hAnsi="Times New Roman"/>
          <w:sz w:val="28"/>
          <w:szCs w:val="28"/>
          <w:u w:val="single"/>
        </w:rPr>
        <w:t>Vetralla</w:t>
      </w:r>
    </w:p>
    <w:p w:rsidR="0080643B" w:rsidRDefault="0080643B" w:rsidP="00C27BB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Palestra dell’IC “Ridolfi”  Tuscania – il 22/3/2013 -  inizio incontri ore 9,00</w:t>
      </w:r>
    </w:p>
    <w:p w:rsidR="0080643B" w:rsidRDefault="0080643B" w:rsidP="00C27BB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0643B" w:rsidRDefault="0080643B" w:rsidP="00C27BB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Girone C:IC “P.Egidi” Vt–IC “Ellera” Vt- IC “Stradella” Nepi–IC Caprarola </w:t>
      </w:r>
    </w:p>
    <w:p w:rsidR="0080643B" w:rsidRPr="00D67F84" w:rsidRDefault="0080643B" w:rsidP="00D67F8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1° incontro</w:t>
      </w:r>
      <w:r w:rsidRPr="00D67F84">
        <w:rPr>
          <w:rFonts w:ascii="Times New Roman" w:hAnsi="Times New Roman"/>
          <w:sz w:val="28"/>
          <w:szCs w:val="28"/>
        </w:rPr>
        <w:t xml:space="preserve">: </w:t>
      </w:r>
      <w:r w:rsidRPr="00D67F84">
        <w:rPr>
          <w:rFonts w:ascii="Times New Roman" w:hAnsi="Times New Roman"/>
          <w:sz w:val="28"/>
          <w:szCs w:val="28"/>
          <w:u w:val="single"/>
        </w:rPr>
        <w:t xml:space="preserve"> IC “</w:t>
      </w:r>
      <w:r>
        <w:rPr>
          <w:rFonts w:ascii="Times New Roman" w:hAnsi="Times New Roman"/>
          <w:sz w:val="28"/>
          <w:szCs w:val="28"/>
          <w:u w:val="single"/>
        </w:rPr>
        <w:t>P.Egidi</w:t>
      </w:r>
      <w:r w:rsidRPr="00D67F84">
        <w:rPr>
          <w:rFonts w:ascii="Times New Roman" w:hAnsi="Times New Roman"/>
          <w:sz w:val="28"/>
          <w:szCs w:val="28"/>
          <w:u w:val="single"/>
        </w:rPr>
        <w:t>” Vt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67F84">
        <w:rPr>
          <w:rFonts w:ascii="Times New Roman" w:hAnsi="Times New Roman"/>
          <w:sz w:val="28"/>
          <w:szCs w:val="28"/>
          <w:u w:val="single"/>
        </w:rPr>
        <w:t>–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67F84">
        <w:rPr>
          <w:rFonts w:ascii="Times New Roman" w:hAnsi="Times New Roman"/>
          <w:sz w:val="28"/>
          <w:szCs w:val="28"/>
          <w:u w:val="single"/>
        </w:rPr>
        <w:t>IC Caprarola</w:t>
      </w:r>
    </w:p>
    <w:p w:rsidR="0080643B" w:rsidRPr="00D67F84" w:rsidRDefault="0080643B" w:rsidP="00D67F84">
      <w:pPr>
        <w:rPr>
          <w:rFonts w:ascii="Times New Roman" w:hAnsi="Times New Roman"/>
          <w:sz w:val="28"/>
          <w:szCs w:val="28"/>
          <w:u w:val="single"/>
        </w:rPr>
      </w:pPr>
      <w:r w:rsidRPr="00C27BB6">
        <w:rPr>
          <w:rFonts w:ascii="Times New Roman" w:hAnsi="Times New Roman"/>
          <w:b/>
          <w:sz w:val="28"/>
          <w:szCs w:val="28"/>
          <w:u w:val="single"/>
        </w:rPr>
        <w:t>2° incontro</w:t>
      </w:r>
      <w:r w:rsidRPr="00C27BB6">
        <w:rPr>
          <w:rFonts w:ascii="Times New Roman" w:hAnsi="Times New Roman"/>
          <w:b/>
          <w:sz w:val="28"/>
          <w:szCs w:val="28"/>
        </w:rPr>
        <w:t xml:space="preserve">: </w:t>
      </w:r>
      <w:r w:rsidRPr="00D67F84">
        <w:rPr>
          <w:rFonts w:ascii="Times New Roman" w:hAnsi="Times New Roman"/>
          <w:sz w:val="28"/>
          <w:szCs w:val="28"/>
          <w:u w:val="single"/>
        </w:rPr>
        <w:t>IC “Ellera” Vt</w:t>
      </w:r>
      <w:r>
        <w:rPr>
          <w:rFonts w:ascii="Times New Roman" w:hAnsi="Times New Roman"/>
          <w:sz w:val="28"/>
          <w:szCs w:val="28"/>
          <w:u w:val="single"/>
        </w:rPr>
        <w:t xml:space="preserve"> -</w:t>
      </w:r>
      <w:r w:rsidRPr="00D67F84">
        <w:rPr>
          <w:rFonts w:ascii="Times New Roman" w:hAnsi="Times New Roman"/>
          <w:sz w:val="28"/>
          <w:szCs w:val="28"/>
          <w:u w:val="single"/>
        </w:rPr>
        <w:t xml:space="preserve"> IC “Stradella” Nepi </w:t>
      </w:r>
    </w:p>
    <w:p w:rsidR="0080643B" w:rsidRDefault="0080643B" w:rsidP="00D67F84">
      <w:pPr>
        <w:rPr>
          <w:rFonts w:ascii="Times New Roman" w:hAnsi="Times New Roman"/>
          <w:sz w:val="28"/>
          <w:szCs w:val="28"/>
          <w:u w:val="single"/>
        </w:rPr>
      </w:pPr>
      <w:r w:rsidRPr="00D67F84">
        <w:rPr>
          <w:rFonts w:ascii="Times New Roman" w:hAnsi="Times New Roman"/>
          <w:b/>
          <w:sz w:val="28"/>
          <w:szCs w:val="28"/>
          <w:u w:val="single"/>
        </w:rPr>
        <w:t>a seguire</w:t>
      </w:r>
      <w:r w:rsidRPr="00D67F84">
        <w:rPr>
          <w:rFonts w:ascii="Times New Roman" w:hAnsi="Times New Roman"/>
          <w:b/>
          <w:sz w:val="28"/>
          <w:szCs w:val="28"/>
        </w:rPr>
        <w:t xml:space="preserve">: </w:t>
      </w:r>
      <w:r w:rsidRPr="00D67F84">
        <w:rPr>
          <w:rFonts w:ascii="Times New Roman" w:hAnsi="Times New Roman"/>
          <w:sz w:val="28"/>
          <w:szCs w:val="28"/>
          <w:u w:val="single"/>
        </w:rPr>
        <w:t>incontro tra le due vincenti</w:t>
      </w:r>
    </w:p>
    <w:p w:rsidR="0080643B" w:rsidRDefault="0080643B" w:rsidP="00D67F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Palestra dell’IC “P. Egidi” Viterbo – il 22/3/2013 -  inizio incontri ore 9,00</w:t>
      </w:r>
    </w:p>
    <w:p w:rsidR="0080643B" w:rsidRDefault="0080643B" w:rsidP="00C31C2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SEMIFINALI</w:t>
      </w:r>
    </w:p>
    <w:p w:rsidR="0080643B" w:rsidRDefault="0080643B" w:rsidP="00357D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Saranno disputate tra le vincenti di ciascun girone più la “migliore 2^”, con  abbinamenti a sorteggio. La “migliore 2^” non sarà abbinata con la squadra vincitrice del proprio stesso girone. </w:t>
      </w:r>
    </w:p>
    <w:p w:rsidR="0080643B" w:rsidRDefault="0080643B" w:rsidP="00C31C2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Palestra </w:t>
      </w:r>
      <w:r w:rsidRPr="003B5A7D">
        <w:rPr>
          <w:rFonts w:ascii="Times New Roman" w:hAnsi="Times New Roman"/>
          <w:b/>
          <w:sz w:val="28"/>
          <w:szCs w:val="28"/>
          <w:u w:val="single"/>
        </w:rPr>
        <w:t>dell’IIS “F. Orioli” di Viterbo 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il 26/3/2013 -  inizio incontri ore 9,00</w:t>
      </w:r>
    </w:p>
    <w:p w:rsidR="0080643B" w:rsidRDefault="0080643B" w:rsidP="00C31C2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FINALE</w:t>
      </w:r>
    </w:p>
    <w:p w:rsidR="0080643B" w:rsidRDefault="0080643B" w:rsidP="007E1EC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Sarà disputata il 5/4/2013 presso la </w:t>
      </w:r>
      <w:r w:rsidRPr="003B5A7D">
        <w:rPr>
          <w:rFonts w:ascii="Times New Roman" w:hAnsi="Times New Roman"/>
          <w:b/>
          <w:sz w:val="28"/>
          <w:szCs w:val="28"/>
          <w:u w:val="single"/>
        </w:rPr>
        <w:t>palestra dell’IIS “F. Orioli” di Viterbo</w:t>
      </w:r>
    </w:p>
    <w:p w:rsidR="0080643B" w:rsidRDefault="0080643B" w:rsidP="00476B81">
      <w:pPr>
        <w:rPr>
          <w:rFonts w:ascii="Times New Roman" w:hAnsi="Times New Roman"/>
          <w:b/>
          <w:sz w:val="28"/>
          <w:szCs w:val="28"/>
          <w:u w:val="single"/>
        </w:rPr>
      </w:pPr>
      <w:r w:rsidRPr="007E1EC3">
        <w:rPr>
          <w:rFonts w:ascii="Times New Roman" w:hAnsi="Times New Roman"/>
          <w:b/>
          <w:sz w:val="28"/>
          <w:szCs w:val="28"/>
          <w:u w:val="single"/>
        </w:rPr>
        <w:t>Inizio incontro ORE 9,00</w:t>
      </w:r>
    </w:p>
    <w:p w:rsidR="0080643B" w:rsidRDefault="0080643B" w:rsidP="00476B8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0643B" w:rsidRPr="006C445E" w:rsidRDefault="0080643B" w:rsidP="00476B8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GSS di PALLAVOLO I grado 2012/13 – cat. CADETTE</w:t>
      </w:r>
    </w:p>
    <w:p w:rsidR="0080643B" w:rsidRDefault="0080643B" w:rsidP="00A268C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319A">
        <w:rPr>
          <w:rFonts w:ascii="Times New Roman" w:hAnsi="Times New Roman"/>
          <w:b/>
          <w:sz w:val="28"/>
          <w:szCs w:val="28"/>
          <w:u w:val="single"/>
        </w:rPr>
        <w:t>CALENDARIO DEGLI INCONTRI E SCUOLE OSPITANTI</w:t>
      </w:r>
    </w:p>
    <w:p w:rsidR="0080643B" w:rsidRDefault="0080643B" w:rsidP="00C31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Girone A: IC “Ridolfi” Tuscania - IC “Sacconi” Tarquinia –  IC Gradoli -         IC Grotte di C</w:t>
      </w:r>
    </w:p>
    <w:p w:rsidR="0080643B" w:rsidRDefault="0080643B" w:rsidP="00A012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1° incontro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C5AAF">
        <w:rPr>
          <w:rFonts w:ascii="Times New Roman" w:hAnsi="Times New Roman"/>
          <w:sz w:val="28"/>
          <w:szCs w:val="28"/>
          <w:u w:val="single"/>
        </w:rPr>
        <w:t>IC “Ridolfi” Tuscania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0125B">
        <w:rPr>
          <w:rFonts w:ascii="Times New Roman" w:hAnsi="Times New Roman"/>
          <w:sz w:val="28"/>
          <w:szCs w:val="28"/>
          <w:u w:val="single"/>
        </w:rPr>
        <w:t>- IC Gradoli</w:t>
      </w:r>
    </w:p>
    <w:p w:rsidR="0080643B" w:rsidRDefault="0080643B" w:rsidP="00BA24BA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2° incontro: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25B">
        <w:rPr>
          <w:rFonts w:ascii="Times New Roman" w:hAnsi="Times New Roman"/>
          <w:sz w:val="28"/>
          <w:szCs w:val="28"/>
          <w:u w:val="single"/>
        </w:rPr>
        <w:t>IC “Sacconi” Tarquinia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0125B">
        <w:rPr>
          <w:rFonts w:ascii="Times New Roman" w:hAnsi="Times New Roman"/>
          <w:sz w:val="28"/>
          <w:szCs w:val="28"/>
          <w:u w:val="single"/>
        </w:rPr>
        <w:t>- IC Grotte di C</w:t>
      </w:r>
    </w:p>
    <w:p w:rsidR="0080643B" w:rsidRDefault="0080643B" w:rsidP="00A0125B">
      <w:pPr>
        <w:rPr>
          <w:rFonts w:ascii="Times New Roman" w:hAnsi="Times New Roman"/>
          <w:sz w:val="28"/>
          <w:szCs w:val="28"/>
          <w:u w:val="single"/>
        </w:rPr>
      </w:pPr>
      <w:r w:rsidRPr="00D67F84">
        <w:rPr>
          <w:rFonts w:ascii="Times New Roman" w:hAnsi="Times New Roman"/>
          <w:b/>
          <w:sz w:val="28"/>
          <w:szCs w:val="28"/>
          <w:u w:val="single"/>
        </w:rPr>
        <w:t>a seguire</w:t>
      </w:r>
      <w:r w:rsidRPr="00D67F84">
        <w:rPr>
          <w:rFonts w:ascii="Times New Roman" w:hAnsi="Times New Roman"/>
          <w:b/>
          <w:sz w:val="28"/>
          <w:szCs w:val="28"/>
        </w:rPr>
        <w:t xml:space="preserve">: </w:t>
      </w:r>
      <w:r w:rsidRPr="00D67F84">
        <w:rPr>
          <w:rFonts w:ascii="Times New Roman" w:hAnsi="Times New Roman"/>
          <w:sz w:val="28"/>
          <w:szCs w:val="28"/>
          <w:u w:val="single"/>
        </w:rPr>
        <w:t>incontro tra le due vincenti</w:t>
      </w:r>
    </w:p>
    <w:p w:rsidR="0080643B" w:rsidRDefault="0080643B" w:rsidP="00A0125B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Palestra dell’IC “Ridolfi” Tuscania – il 13/3/2013 -  inizio incontri ore 9,00</w:t>
      </w:r>
    </w:p>
    <w:p w:rsidR="0080643B" w:rsidRDefault="0080643B" w:rsidP="00BA24BA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0643B" w:rsidRDefault="0080643B" w:rsidP="00BA24BA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Girone B: IC “V.le Monaci” Soriano – IC “M.Virgili” Ronciglione –                                     IC “Molinaro” Montefiascone - IC “P. Egidi”</w:t>
      </w:r>
    </w:p>
    <w:p w:rsidR="0080643B" w:rsidRPr="000848F4" w:rsidRDefault="0080643B" w:rsidP="000848F4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1° incontro</w:t>
      </w:r>
      <w:r w:rsidRPr="000848F4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0848F4">
        <w:rPr>
          <w:rFonts w:ascii="Times New Roman" w:hAnsi="Times New Roman"/>
          <w:sz w:val="28"/>
          <w:szCs w:val="28"/>
        </w:rPr>
        <w:t xml:space="preserve"> </w:t>
      </w:r>
      <w:r w:rsidRPr="000848F4">
        <w:rPr>
          <w:rFonts w:ascii="Times New Roman" w:hAnsi="Times New Roman"/>
          <w:sz w:val="28"/>
          <w:szCs w:val="28"/>
          <w:u w:val="single"/>
        </w:rPr>
        <w:t>IC “M:Virgili” Ronciglione – IC “</w:t>
      </w:r>
      <w:r>
        <w:rPr>
          <w:rFonts w:ascii="Times New Roman" w:hAnsi="Times New Roman"/>
          <w:sz w:val="28"/>
          <w:szCs w:val="28"/>
          <w:u w:val="single"/>
        </w:rPr>
        <w:t>P. Egidi”</w:t>
      </w:r>
    </w:p>
    <w:p w:rsidR="0080643B" w:rsidRPr="000848F4" w:rsidRDefault="0080643B" w:rsidP="00F46EF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2° incontro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848F4">
        <w:rPr>
          <w:rFonts w:ascii="Times New Roman" w:hAnsi="Times New Roman"/>
          <w:sz w:val="28"/>
          <w:szCs w:val="28"/>
          <w:u w:val="single"/>
        </w:rPr>
        <w:t>IC “V.le Monaci” Soriano - IC “Molinaro” Montefiascone</w:t>
      </w:r>
    </w:p>
    <w:p w:rsidR="0080643B" w:rsidRPr="000848F4" w:rsidRDefault="0080643B" w:rsidP="00BA24BA">
      <w:pPr>
        <w:rPr>
          <w:rFonts w:ascii="Times New Roman" w:hAnsi="Times New Roman"/>
          <w:sz w:val="28"/>
          <w:szCs w:val="28"/>
          <w:u w:val="single"/>
        </w:rPr>
      </w:pPr>
      <w:r w:rsidRPr="00D67F84">
        <w:rPr>
          <w:rFonts w:ascii="Times New Roman" w:hAnsi="Times New Roman"/>
          <w:b/>
          <w:sz w:val="28"/>
          <w:szCs w:val="28"/>
          <w:u w:val="single"/>
        </w:rPr>
        <w:t>a seguire</w:t>
      </w:r>
      <w:r w:rsidRPr="00D67F84">
        <w:rPr>
          <w:rFonts w:ascii="Times New Roman" w:hAnsi="Times New Roman"/>
          <w:b/>
          <w:sz w:val="28"/>
          <w:szCs w:val="28"/>
        </w:rPr>
        <w:t xml:space="preserve">: </w:t>
      </w:r>
      <w:r w:rsidRPr="00D67F84">
        <w:rPr>
          <w:rFonts w:ascii="Times New Roman" w:hAnsi="Times New Roman"/>
          <w:sz w:val="28"/>
          <w:szCs w:val="28"/>
          <w:u w:val="single"/>
        </w:rPr>
        <w:t>incontro tra le due vincenti</w:t>
      </w:r>
    </w:p>
    <w:p w:rsidR="0080643B" w:rsidRDefault="0080643B" w:rsidP="007E00C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Palestra dell’IC “P. Egidi” Viterbo – il 13/3/2013 -  inizio incontri ore 9,00</w:t>
      </w:r>
    </w:p>
    <w:p w:rsidR="0080643B" w:rsidRPr="000848F4" w:rsidRDefault="0080643B" w:rsidP="00BA24BA">
      <w:pPr>
        <w:rPr>
          <w:rFonts w:ascii="Times New Roman" w:hAnsi="Times New Roman"/>
          <w:sz w:val="28"/>
          <w:szCs w:val="28"/>
          <w:u w:val="single"/>
        </w:rPr>
      </w:pPr>
    </w:p>
    <w:p w:rsidR="0080643B" w:rsidRDefault="0080643B" w:rsidP="00D67F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Girone C: IC “L. Fantappiè” </w:t>
      </w:r>
      <w:r w:rsidRPr="00D27D22">
        <w:rPr>
          <w:rFonts w:ascii="Times New Roman" w:hAnsi="Times New Roman"/>
          <w:b/>
          <w:sz w:val="28"/>
          <w:szCs w:val="28"/>
          <w:u w:val="single"/>
        </w:rPr>
        <w:t>- IC “Ellera” Vt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- IC Vasanello -</w:t>
      </w:r>
      <w:r w:rsidRPr="006B32D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IC “P. Vanni” Vt </w:t>
      </w:r>
    </w:p>
    <w:p w:rsidR="0080643B" w:rsidRPr="00D27D22" w:rsidRDefault="0080643B" w:rsidP="00D27D2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1° incontro</w:t>
      </w:r>
      <w:r w:rsidRPr="00BA24B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7D22">
        <w:rPr>
          <w:rFonts w:ascii="Times New Roman" w:hAnsi="Times New Roman"/>
          <w:sz w:val="28"/>
          <w:szCs w:val="28"/>
          <w:u w:val="single"/>
        </w:rPr>
        <w:t>IC “L. Fantappiè” Vt- IC “Ellera” Vt</w:t>
      </w:r>
    </w:p>
    <w:p w:rsidR="0080643B" w:rsidRDefault="0080643B" w:rsidP="00D27D22">
      <w:pPr>
        <w:rPr>
          <w:rFonts w:ascii="Times New Roman" w:hAnsi="Times New Roman"/>
          <w:sz w:val="28"/>
          <w:szCs w:val="28"/>
          <w:u w:val="single"/>
        </w:rPr>
      </w:pPr>
      <w:r w:rsidRPr="00C27BB6">
        <w:rPr>
          <w:rFonts w:ascii="Times New Roman" w:hAnsi="Times New Roman"/>
          <w:b/>
          <w:sz w:val="28"/>
          <w:szCs w:val="28"/>
          <w:u w:val="single"/>
        </w:rPr>
        <w:t>2° incontro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92231">
        <w:rPr>
          <w:rFonts w:ascii="Times New Roman" w:hAnsi="Times New Roman"/>
          <w:sz w:val="28"/>
          <w:szCs w:val="28"/>
          <w:u w:val="single"/>
        </w:rPr>
        <w:t>IC “P. Vanni” Vt -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A24BA">
        <w:rPr>
          <w:rFonts w:ascii="Times New Roman" w:hAnsi="Times New Roman"/>
          <w:sz w:val="28"/>
          <w:szCs w:val="28"/>
          <w:u w:val="single"/>
        </w:rPr>
        <w:t>IC Vasanello</w:t>
      </w:r>
    </w:p>
    <w:p w:rsidR="0080643B" w:rsidRDefault="0080643B" w:rsidP="00D27D22">
      <w:pPr>
        <w:rPr>
          <w:rFonts w:ascii="Times New Roman" w:hAnsi="Times New Roman"/>
          <w:sz w:val="28"/>
          <w:szCs w:val="28"/>
        </w:rPr>
      </w:pPr>
      <w:r w:rsidRPr="00D67F84">
        <w:rPr>
          <w:rFonts w:ascii="Times New Roman" w:hAnsi="Times New Roman"/>
          <w:b/>
          <w:sz w:val="28"/>
          <w:szCs w:val="28"/>
          <w:u w:val="single"/>
        </w:rPr>
        <w:t>a seguire</w:t>
      </w:r>
      <w:r w:rsidRPr="00D67F84">
        <w:rPr>
          <w:rFonts w:ascii="Times New Roman" w:hAnsi="Times New Roman"/>
          <w:b/>
          <w:sz w:val="28"/>
          <w:szCs w:val="28"/>
        </w:rPr>
        <w:t xml:space="preserve">: </w:t>
      </w:r>
      <w:r w:rsidRPr="00D67F84">
        <w:rPr>
          <w:rFonts w:ascii="Times New Roman" w:hAnsi="Times New Roman"/>
          <w:sz w:val="28"/>
          <w:szCs w:val="28"/>
          <w:u w:val="single"/>
        </w:rPr>
        <w:t>incontro tra le due vincenti</w:t>
      </w:r>
    </w:p>
    <w:p w:rsidR="0080643B" w:rsidRDefault="0080643B" w:rsidP="00F46EFE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Palestra dell’IC “P. Egidi” Viterbo  – il 15/3/2013 -  inizio incontri ore 9,30</w:t>
      </w:r>
    </w:p>
    <w:p w:rsidR="0080643B" w:rsidRPr="0057328F" w:rsidRDefault="0080643B" w:rsidP="0048169E">
      <w:pPr>
        <w:ind w:left="3540"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SEMIFINALI</w:t>
      </w:r>
    </w:p>
    <w:p w:rsidR="0080643B" w:rsidRDefault="0080643B" w:rsidP="006C4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Saranno disputate tra le vincenti di ciascun girone più la “migliore 2^”, con  abbinamenti a sorteggio. La “migliore 2^” non sarà abbinata con la squadra vincitrice del proprio stesso girone. </w:t>
      </w:r>
    </w:p>
    <w:p w:rsidR="0080643B" w:rsidRDefault="0080643B" w:rsidP="004816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Saranno disputate il 18/3/2013 presso la palestra dell’IIS “F. Orioli” di Viterbo</w:t>
      </w:r>
    </w:p>
    <w:p w:rsidR="0080643B" w:rsidRDefault="0080643B" w:rsidP="006C445E">
      <w:pPr>
        <w:rPr>
          <w:rFonts w:ascii="Times New Roman" w:hAnsi="Times New Roman"/>
          <w:b/>
          <w:sz w:val="28"/>
          <w:szCs w:val="28"/>
          <w:u w:val="single"/>
        </w:rPr>
      </w:pPr>
      <w:r w:rsidRPr="007E1EC3">
        <w:rPr>
          <w:rFonts w:ascii="Times New Roman" w:hAnsi="Times New Roman"/>
          <w:b/>
          <w:sz w:val="28"/>
          <w:szCs w:val="28"/>
          <w:u w:val="single"/>
        </w:rPr>
        <w:t xml:space="preserve">Inizio </w:t>
      </w:r>
      <w:r>
        <w:rPr>
          <w:rFonts w:ascii="Times New Roman" w:hAnsi="Times New Roman"/>
          <w:b/>
          <w:sz w:val="28"/>
          <w:szCs w:val="28"/>
          <w:u w:val="single"/>
        </w:rPr>
        <w:t>incontri ORE 9,0</w:t>
      </w:r>
      <w:r w:rsidRPr="007E1EC3">
        <w:rPr>
          <w:rFonts w:ascii="Times New Roman" w:hAnsi="Times New Roman"/>
          <w:b/>
          <w:sz w:val="28"/>
          <w:szCs w:val="28"/>
          <w:u w:val="single"/>
        </w:rPr>
        <w:t>0</w:t>
      </w:r>
    </w:p>
    <w:p w:rsidR="0080643B" w:rsidRDefault="0080643B" w:rsidP="006C44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FINALE</w:t>
      </w:r>
    </w:p>
    <w:p w:rsidR="0080643B" w:rsidRPr="0057328F" w:rsidRDefault="0080643B" w:rsidP="00D27D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Sarà disputata il 5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/4/2013 presso la palestra dell’IIS “F. Orioli” di Viterbo  </w:t>
      </w:r>
      <w:r w:rsidRPr="007E1EC3">
        <w:rPr>
          <w:rFonts w:ascii="Times New Roman" w:hAnsi="Times New Roman"/>
          <w:b/>
          <w:sz w:val="28"/>
          <w:szCs w:val="28"/>
          <w:u w:val="single"/>
        </w:rPr>
        <w:t xml:space="preserve">Inizio </w:t>
      </w:r>
      <w:r>
        <w:rPr>
          <w:rFonts w:ascii="Times New Roman" w:hAnsi="Times New Roman"/>
          <w:b/>
          <w:sz w:val="28"/>
          <w:szCs w:val="28"/>
          <w:u w:val="single"/>
        </w:rPr>
        <w:t>incontro ORE 10</w:t>
      </w:r>
      <w:r w:rsidRPr="007E1EC3">
        <w:rPr>
          <w:rFonts w:ascii="Times New Roman" w:hAnsi="Times New Roman"/>
          <w:b/>
          <w:sz w:val="28"/>
          <w:szCs w:val="28"/>
          <w:u w:val="single"/>
        </w:rPr>
        <w:t>,00</w:t>
      </w:r>
    </w:p>
    <w:sectPr w:rsidR="0080643B" w:rsidRPr="0057328F" w:rsidSect="00ED7E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19A"/>
    <w:rsid w:val="00004F18"/>
    <w:rsid w:val="000231AB"/>
    <w:rsid w:val="000848F4"/>
    <w:rsid w:val="001F503A"/>
    <w:rsid w:val="00357DB4"/>
    <w:rsid w:val="00391B34"/>
    <w:rsid w:val="003B5A7D"/>
    <w:rsid w:val="003D5ECC"/>
    <w:rsid w:val="003E0BE6"/>
    <w:rsid w:val="003F319A"/>
    <w:rsid w:val="00476B81"/>
    <w:rsid w:val="0048169E"/>
    <w:rsid w:val="004A2F13"/>
    <w:rsid w:val="0057328F"/>
    <w:rsid w:val="005915CD"/>
    <w:rsid w:val="00593E4D"/>
    <w:rsid w:val="00687984"/>
    <w:rsid w:val="006B32D8"/>
    <w:rsid w:val="006C445E"/>
    <w:rsid w:val="006F7A3C"/>
    <w:rsid w:val="007E00C5"/>
    <w:rsid w:val="007E1EC3"/>
    <w:rsid w:val="0080643B"/>
    <w:rsid w:val="008D477A"/>
    <w:rsid w:val="008E4110"/>
    <w:rsid w:val="009C5AAF"/>
    <w:rsid w:val="00A0125B"/>
    <w:rsid w:val="00A268C7"/>
    <w:rsid w:val="00A85723"/>
    <w:rsid w:val="00A92231"/>
    <w:rsid w:val="00B22E53"/>
    <w:rsid w:val="00BA24BA"/>
    <w:rsid w:val="00C27BB6"/>
    <w:rsid w:val="00C31C23"/>
    <w:rsid w:val="00C53633"/>
    <w:rsid w:val="00CA0A6E"/>
    <w:rsid w:val="00D27D22"/>
    <w:rsid w:val="00D67F84"/>
    <w:rsid w:val="00D77A61"/>
    <w:rsid w:val="00DB2C3A"/>
    <w:rsid w:val="00DE24C8"/>
    <w:rsid w:val="00E13721"/>
    <w:rsid w:val="00ED7EE5"/>
    <w:rsid w:val="00F4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E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443</Words>
  <Characters>2529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giGSS di PALLAVOLO I grado 2012/13 – cat</dc:title>
  <dc:subject/>
  <dc:creator>PC Notebook</dc:creator>
  <cp:keywords/>
  <dc:description/>
  <cp:lastModifiedBy>M.I.U.R.</cp:lastModifiedBy>
  <cp:revision>4</cp:revision>
  <cp:lastPrinted>2013-03-05T13:15:00Z</cp:lastPrinted>
  <dcterms:created xsi:type="dcterms:W3CDTF">2013-03-05T13:14:00Z</dcterms:created>
  <dcterms:modified xsi:type="dcterms:W3CDTF">2013-03-05T13:18:00Z</dcterms:modified>
</cp:coreProperties>
</file>